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9D" w:rsidRDefault="00975B57" w:rsidP="00BE215A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4174490</wp:posOffset>
            </wp:positionH>
            <wp:positionV relativeFrom="paragraph">
              <wp:posOffset>-681355</wp:posOffset>
            </wp:positionV>
            <wp:extent cx="1743075" cy="571500"/>
            <wp:effectExtent l="19050" t="0" r="9525" b="0"/>
            <wp:wrapNone/>
            <wp:docPr id="219" name="Obraz 219" descr="MULTIMEDIALNE Przedszkole logo cz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MULTIMEDIALNE Przedszkole logo cz 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8602345</wp:posOffset>
            </wp:positionH>
            <wp:positionV relativeFrom="paragraph">
              <wp:posOffset>-638175</wp:posOffset>
            </wp:positionV>
            <wp:extent cx="575945" cy="575945"/>
            <wp:effectExtent l="19050" t="0" r="0" b="0"/>
            <wp:wrapNone/>
            <wp:docPr id="6" name="Obraz 6" descr="logo P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P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1800225</wp:posOffset>
            </wp:positionH>
            <wp:positionV relativeFrom="paragraph">
              <wp:posOffset>-600075</wp:posOffset>
            </wp:positionV>
            <wp:extent cx="399415" cy="475615"/>
            <wp:effectExtent l="19050" t="0" r="635" b="0"/>
            <wp:wrapNone/>
            <wp:docPr id="1" name="Obraz 5" descr="powiat lu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wiat lub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8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6078" w:rsidRPr="00C23A3F">
        <w:rPr>
          <w:sz w:val="20"/>
          <w:szCs w:val="20"/>
        </w:rPr>
        <w:t>PO</w:t>
      </w:r>
      <w:r w:rsidR="00047498">
        <w:rPr>
          <w:sz w:val="20"/>
          <w:szCs w:val="20"/>
        </w:rPr>
        <w:t>KL 3.3.4</w:t>
      </w:r>
      <w:r w:rsidR="00EC6078" w:rsidRPr="00C23A3F">
        <w:rPr>
          <w:sz w:val="20"/>
          <w:szCs w:val="20"/>
        </w:rPr>
        <w:t>„</w:t>
      </w:r>
      <w:r w:rsidR="00D20FAE">
        <w:rPr>
          <w:b/>
          <w:sz w:val="20"/>
          <w:szCs w:val="20"/>
        </w:rPr>
        <w:t>Multimedialne p</w:t>
      </w:r>
      <w:r w:rsidR="00047498">
        <w:rPr>
          <w:b/>
          <w:sz w:val="20"/>
          <w:szCs w:val="20"/>
        </w:rPr>
        <w:t>rzedszkole</w:t>
      </w:r>
      <w:r w:rsidR="001B38FA">
        <w:rPr>
          <w:b/>
          <w:sz w:val="20"/>
          <w:szCs w:val="20"/>
        </w:rPr>
        <w:t xml:space="preserve"> </w:t>
      </w:r>
      <w:r w:rsidR="00047498">
        <w:rPr>
          <w:b/>
          <w:sz w:val="20"/>
          <w:szCs w:val="20"/>
        </w:rPr>
        <w:t>- program edukacji przedszkolnej</w:t>
      </w:r>
      <w:r w:rsidR="00EC6078" w:rsidRPr="00C23A3F">
        <w:rPr>
          <w:sz w:val="20"/>
          <w:szCs w:val="20"/>
        </w:rPr>
        <w:t>”</w:t>
      </w:r>
    </w:p>
    <w:p w:rsidR="00ED57A2" w:rsidRPr="00AD7D78" w:rsidRDefault="00ED57A2" w:rsidP="00ED57A2">
      <w:pPr>
        <w:tabs>
          <w:tab w:val="left" w:pos="4965"/>
        </w:tabs>
        <w:jc w:val="center"/>
        <w:rPr>
          <w:sz w:val="20"/>
          <w:szCs w:val="20"/>
        </w:rPr>
      </w:pPr>
      <w:r w:rsidRPr="0063011D">
        <w:rPr>
          <w:sz w:val="20"/>
          <w:szCs w:val="20"/>
        </w:rPr>
        <w:t>Al. Kombatantów 2, 5</w:t>
      </w:r>
      <w:r w:rsidR="00047498">
        <w:rPr>
          <w:sz w:val="20"/>
          <w:szCs w:val="20"/>
        </w:rPr>
        <w:t xml:space="preserve">9-800 Lubań  tel. </w:t>
      </w:r>
      <w:r w:rsidR="001B38FA" w:rsidRPr="00AD7D78">
        <w:rPr>
          <w:sz w:val="20"/>
          <w:szCs w:val="20"/>
        </w:rPr>
        <w:t>(</w:t>
      </w:r>
      <w:r w:rsidR="00047498" w:rsidRPr="00AD7D78">
        <w:rPr>
          <w:sz w:val="20"/>
          <w:szCs w:val="20"/>
        </w:rPr>
        <w:t>75) 64 55 342</w:t>
      </w:r>
      <w:r w:rsidR="001B38FA" w:rsidRPr="00AD7D78">
        <w:rPr>
          <w:sz w:val="20"/>
          <w:szCs w:val="20"/>
        </w:rPr>
        <w:t xml:space="preserve"> fax: (</w:t>
      </w:r>
      <w:r w:rsidRPr="00AD7D78">
        <w:rPr>
          <w:sz w:val="20"/>
          <w:szCs w:val="20"/>
        </w:rPr>
        <w:t>75) 64 55 340</w:t>
      </w:r>
    </w:p>
    <w:p w:rsidR="00ED57A2" w:rsidRPr="00ED57A2" w:rsidRDefault="00ED57A2" w:rsidP="00ED57A2">
      <w:pPr>
        <w:tabs>
          <w:tab w:val="left" w:pos="4320"/>
        </w:tabs>
        <w:jc w:val="center"/>
        <w:rPr>
          <w:sz w:val="20"/>
          <w:szCs w:val="20"/>
          <w:lang w:val="en-US"/>
        </w:rPr>
      </w:pPr>
      <w:r w:rsidRPr="00ED57A2">
        <w:rPr>
          <w:sz w:val="20"/>
          <w:szCs w:val="20"/>
          <w:lang w:val="en-US"/>
        </w:rPr>
        <w:t xml:space="preserve">email: </w:t>
      </w:r>
      <w:r w:rsidR="00047498">
        <w:rPr>
          <w:sz w:val="20"/>
          <w:szCs w:val="20"/>
          <w:lang w:val="en-US"/>
        </w:rPr>
        <w:t>przedszkolepce</w:t>
      </w:r>
      <w:r>
        <w:rPr>
          <w:sz w:val="20"/>
          <w:szCs w:val="20"/>
          <w:lang w:val="en-US"/>
        </w:rPr>
        <w:t>@interia.pl</w:t>
      </w:r>
      <w:r w:rsidRPr="00ED57A2">
        <w:rPr>
          <w:sz w:val="20"/>
          <w:szCs w:val="20"/>
          <w:lang w:val="en-US"/>
        </w:rPr>
        <w:tab/>
        <w:t>NIP: 6131428256</w:t>
      </w:r>
      <w:r w:rsidRPr="00ED57A2">
        <w:rPr>
          <w:sz w:val="20"/>
          <w:szCs w:val="20"/>
          <w:lang w:val="en-US"/>
        </w:rPr>
        <w:tab/>
      </w:r>
      <w:r w:rsidRPr="00ED57A2">
        <w:rPr>
          <w:sz w:val="20"/>
          <w:szCs w:val="20"/>
          <w:lang w:val="en-US"/>
        </w:rPr>
        <w:tab/>
        <w:t>REGON: 230913449</w:t>
      </w:r>
    </w:p>
    <w:p w:rsidR="00812F38" w:rsidRDefault="00D17045" w:rsidP="007D4D13">
      <w:pPr>
        <w:tabs>
          <w:tab w:val="left" w:pos="4965"/>
        </w:tabs>
        <w:ind w:left="-1080" w:right="-1010"/>
        <w:rPr>
          <w:sz w:val="12"/>
          <w:szCs w:val="12"/>
        </w:rPr>
      </w:pPr>
      <w:r w:rsidRPr="00D17045">
        <w:rPr>
          <w:sz w:val="12"/>
          <w:szCs w:val="12"/>
        </w:rPr>
        <w:pict>
          <v:rect id="_x0000_i1025" style="width:0;height:1.5pt" o:hralign="center" o:hrstd="t" o:hr="t" fillcolor="#3d3d3d" stroked="f"/>
        </w:pict>
      </w:r>
    </w:p>
    <w:p w:rsidR="00AD7D78" w:rsidRDefault="00AD7D78" w:rsidP="0086587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  <w:vertAlign w:val="superscript"/>
        </w:rPr>
        <w:t>Miesięczne sprawozdanie nauczyciela…………………………………………………………………….</w:t>
      </w:r>
    </w:p>
    <w:p w:rsidR="00AD7D78" w:rsidRDefault="00AD7D78" w:rsidP="0086587C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Przedszkola / Szkoły Podstawowej od</w:t>
      </w:r>
      <w:r w:rsidR="0086587C">
        <w:rPr>
          <w:b/>
          <w:sz w:val="28"/>
          <w:szCs w:val="28"/>
          <w:vertAlign w:val="superscript"/>
        </w:rPr>
        <w:t>ziału”0”…………………………………………………………</w:t>
      </w:r>
    </w:p>
    <w:p w:rsidR="00AD7D78" w:rsidRDefault="00AD7D78" w:rsidP="0086587C">
      <w:pPr>
        <w:ind w:left="2552" w:hanging="1843"/>
        <w:jc w:val="center"/>
        <w:rPr>
          <w:i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z realizacji zadania</w:t>
      </w:r>
      <w:r w:rsidR="0086587C">
        <w:rPr>
          <w:b/>
          <w:sz w:val="28"/>
          <w:szCs w:val="28"/>
          <w:vertAlign w:val="superscript"/>
        </w:rPr>
        <w:t xml:space="preserve"> do umowy</w:t>
      </w:r>
      <w:r>
        <w:rPr>
          <w:b/>
          <w:sz w:val="28"/>
          <w:szCs w:val="28"/>
          <w:vertAlign w:val="superscript"/>
        </w:rPr>
        <w:t>………………………………………</w:t>
      </w:r>
    </w:p>
    <w:p w:rsidR="00AD7D78" w:rsidRDefault="00AD7D78" w:rsidP="00AD7D78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realizowanego w ramach programu </w:t>
      </w:r>
    </w:p>
    <w:p w:rsidR="00AD7D78" w:rsidRDefault="00AD7D78" w:rsidP="00AD7D78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„MULTIMEDIALNE PRZEDSZKOLE – PROGRAM EDUKACJI PRZEDSZKOLNEJ”</w:t>
      </w:r>
    </w:p>
    <w:p w:rsidR="00AD7D78" w:rsidRDefault="00AD7D78" w:rsidP="00AD7D78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za miesiąc……………………………………..</w:t>
      </w:r>
    </w:p>
    <w:p w:rsidR="009200E8" w:rsidRDefault="009200E8" w:rsidP="00AD7D78">
      <w:pPr>
        <w:jc w:val="center"/>
        <w:rPr>
          <w:b/>
          <w:sz w:val="28"/>
          <w:szCs w:val="28"/>
          <w:vertAlign w:val="superscript"/>
        </w:rPr>
      </w:pPr>
    </w:p>
    <w:p w:rsidR="009200E8" w:rsidRDefault="009200E8" w:rsidP="009200E8">
      <w:pPr>
        <w:pStyle w:val="Akapitzlist"/>
        <w:numPr>
          <w:ilvl w:val="0"/>
          <w:numId w:val="4"/>
        </w:num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W jaki sposób oceniasz treści programowe realizowane w danym miesiącu pod kątem: </w:t>
      </w:r>
    </w:p>
    <w:p w:rsidR="00D51642" w:rsidRPr="00D51642" w:rsidRDefault="00D51642" w:rsidP="00D51642">
      <w:pPr>
        <w:ind w:left="360"/>
        <w:rPr>
          <w:b/>
          <w:sz w:val="28"/>
          <w:szCs w:val="28"/>
          <w:vertAlign w:val="superscript"/>
        </w:rPr>
      </w:pPr>
    </w:p>
    <w:p w:rsidR="00D51642" w:rsidRPr="00D51642" w:rsidRDefault="009200E8" w:rsidP="00D51642">
      <w:pPr>
        <w:pStyle w:val="Akapitzlist"/>
        <w:numPr>
          <w:ilvl w:val="0"/>
          <w:numId w:val="5"/>
        </w:numPr>
        <w:rPr>
          <w:b/>
          <w:sz w:val="28"/>
          <w:szCs w:val="28"/>
          <w:u w:val="single"/>
          <w:vertAlign w:val="superscript"/>
        </w:rPr>
      </w:pPr>
      <w:r w:rsidRPr="00D51642">
        <w:rPr>
          <w:b/>
          <w:sz w:val="28"/>
          <w:szCs w:val="28"/>
          <w:u w:val="single"/>
          <w:vertAlign w:val="superscript"/>
        </w:rPr>
        <w:t>zawartości i wartości metodycznej:</w:t>
      </w:r>
      <w:r w:rsidR="00D51642" w:rsidRPr="00D51642">
        <w:rPr>
          <w:b/>
          <w:sz w:val="28"/>
          <w:szCs w:val="28"/>
          <w:u w:val="single"/>
          <w:vertAlign w:val="superscript"/>
        </w:rPr>
        <w:t xml:space="preserve"> ( właściwe proszę podkreślić )</w:t>
      </w:r>
    </w:p>
    <w:p w:rsidR="009200E8" w:rsidRPr="00D51642" w:rsidRDefault="009200E8" w:rsidP="00D51642">
      <w:pPr>
        <w:ind w:left="720"/>
        <w:rPr>
          <w:b/>
          <w:sz w:val="28"/>
          <w:szCs w:val="28"/>
          <w:vertAlign w:val="superscript"/>
        </w:rPr>
      </w:pPr>
    </w:p>
    <w:p w:rsidR="009200E8" w:rsidRDefault="009200E8" w:rsidP="009200E8">
      <w:pPr>
        <w:pStyle w:val="Akapitzlist"/>
        <w:ind w:left="108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bardzo dobrze</w:t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  <w:t>dobrze</w:t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  <w:t>słabo</w:t>
      </w:r>
    </w:p>
    <w:p w:rsidR="009200E8" w:rsidRPr="009200E8" w:rsidRDefault="009200E8" w:rsidP="009200E8">
      <w:pPr>
        <w:pStyle w:val="Akapitzlist"/>
        <w:ind w:left="108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Uzasadnij ocenę: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0E8" w:rsidRPr="009200E8" w:rsidRDefault="009200E8" w:rsidP="009200E8">
      <w:pPr>
        <w:ind w:left="720"/>
        <w:rPr>
          <w:b/>
          <w:sz w:val="28"/>
          <w:szCs w:val="28"/>
          <w:vertAlign w:val="superscript"/>
        </w:rPr>
      </w:pPr>
    </w:p>
    <w:p w:rsidR="00D51642" w:rsidRPr="00D51642" w:rsidRDefault="009200E8" w:rsidP="00D51642">
      <w:pPr>
        <w:pStyle w:val="Akapitzlist"/>
        <w:numPr>
          <w:ilvl w:val="0"/>
          <w:numId w:val="5"/>
        </w:numPr>
        <w:rPr>
          <w:b/>
          <w:sz w:val="28"/>
          <w:szCs w:val="28"/>
          <w:u w:val="single"/>
          <w:vertAlign w:val="superscript"/>
        </w:rPr>
      </w:pPr>
      <w:r w:rsidRPr="00D51642">
        <w:rPr>
          <w:b/>
          <w:sz w:val="28"/>
          <w:szCs w:val="28"/>
          <w:u w:val="single"/>
          <w:vertAlign w:val="superscript"/>
        </w:rPr>
        <w:t>rozwijania myślenia twórczego, wyobraźni:</w:t>
      </w:r>
      <w:r w:rsidR="00D51642" w:rsidRPr="00D51642">
        <w:rPr>
          <w:b/>
          <w:sz w:val="28"/>
          <w:szCs w:val="28"/>
          <w:u w:val="single"/>
          <w:vertAlign w:val="superscript"/>
        </w:rPr>
        <w:t xml:space="preserve"> ( właściwe proszę podkreślić )</w:t>
      </w:r>
    </w:p>
    <w:p w:rsidR="009200E8" w:rsidRPr="00D51642" w:rsidRDefault="009200E8" w:rsidP="00D51642">
      <w:pPr>
        <w:ind w:left="720"/>
        <w:rPr>
          <w:b/>
          <w:sz w:val="28"/>
          <w:szCs w:val="28"/>
          <w:vertAlign w:val="superscript"/>
        </w:rPr>
      </w:pPr>
    </w:p>
    <w:p w:rsidR="009200E8" w:rsidRDefault="009200E8" w:rsidP="009200E8">
      <w:pPr>
        <w:ind w:left="720"/>
        <w:rPr>
          <w:b/>
          <w:sz w:val="28"/>
          <w:szCs w:val="28"/>
          <w:vertAlign w:val="superscript"/>
        </w:rPr>
      </w:pPr>
      <w:bookmarkStart w:id="0" w:name="_GoBack"/>
      <w:bookmarkEnd w:id="0"/>
    </w:p>
    <w:p w:rsidR="009200E8" w:rsidRPr="009200E8" w:rsidRDefault="009200E8" w:rsidP="009200E8">
      <w:pPr>
        <w:ind w:left="720"/>
        <w:rPr>
          <w:b/>
          <w:sz w:val="28"/>
          <w:szCs w:val="28"/>
          <w:vertAlign w:val="superscript"/>
        </w:rPr>
      </w:pPr>
      <w:r w:rsidRPr="009200E8">
        <w:rPr>
          <w:b/>
          <w:sz w:val="28"/>
          <w:szCs w:val="28"/>
          <w:vertAlign w:val="superscript"/>
        </w:rPr>
        <w:t>bardzo dobrze</w:t>
      </w:r>
      <w:r w:rsidRPr="009200E8">
        <w:rPr>
          <w:b/>
          <w:sz w:val="28"/>
          <w:szCs w:val="28"/>
          <w:vertAlign w:val="superscript"/>
        </w:rPr>
        <w:tab/>
      </w:r>
      <w:r w:rsidRPr="009200E8">
        <w:rPr>
          <w:b/>
          <w:sz w:val="28"/>
          <w:szCs w:val="28"/>
          <w:vertAlign w:val="superscript"/>
        </w:rPr>
        <w:tab/>
      </w:r>
      <w:r w:rsidRPr="009200E8">
        <w:rPr>
          <w:b/>
          <w:sz w:val="28"/>
          <w:szCs w:val="28"/>
          <w:vertAlign w:val="superscript"/>
        </w:rPr>
        <w:tab/>
        <w:t>dobrze</w:t>
      </w:r>
      <w:r w:rsidRPr="009200E8">
        <w:rPr>
          <w:b/>
          <w:sz w:val="28"/>
          <w:szCs w:val="28"/>
          <w:vertAlign w:val="superscript"/>
        </w:rPr>
        <w:tab/>
      </w:r>
      <w:r w:rsidRPr="009200E8">
        <w:rPr>
          <w:b/>
          <w:sz w:val="28"/>
          <w:szCs w:val="28"/>
          <w:vertAlign w:val="superscript"/>
        </w:rPr>
        <w:tab/>
      </w:r>
      <w:r w:rsidRPr="009200E8">
        <w:rPr>
          <w:b/>
          <w:sz w:val="28"/>
          <w:szCs w:val="28"/>
          <w:vertAlign w:val="superscript"/>
        </w:rPr>
        <w:tab/>
        <w:t>słabo</w:t>
      </w:r>
    </w:p>
    <w:p w:rsidR="009200E8" w:rsidRDefault="009200E8" w:rsidP="009200E8">
      <w:pPr>
        <w:ind w:left="720"/>
        <w:rPr>
          <w:b/>
          <w:sz w:val="28"/>
          <w:szCs w:val="28"/>
          <w:vertAlign w:val="superscript"/>
        </w:rPr>
      </w:pPr>
    </w:p>
    <w:p w:rsidR="009200E8" w:rsidRPr="009200E8" w:rsidRDefault="009200E8" w:rsidP="009200E8">
      <w:pPr>
        <w:ind w:left="720"/>
        <w:rPr>
          <w:b/>
          <w:sz w:val="28"/>
          <w:szCs w:val="28"/>
          <w:vertAlign w:val="superscript"/>
        </w:rPr>
      </w:pPr>
      <w:r w:rsidRPr="009200E8">
        <w:rPr>
          <w:b/>
          <w:sz w:val="28"/>
          <w:szCs w:val="28"/>
          <w:vertAlign w:val="superscript"/>
        </w:rPr>
        <w:t>Uzasadnij ocenę: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1642">
        <w:rPr>
          <w:b/>
          <w:sz w:val="28"/>
          <w:szCs w:val="28"/>
          <w:vertAlign w:val="superscript"/>
        </w:rPr>
        <w:t>………….</w:t>
      </w:r>
    </w:p>
    <w:p w:rsidR="009200E8" w:rsidRPr="00D51642" w:rsidRDefault="009200E8" w:rsidP="009200E8">
      <w:pPr>
        <w:pStyle w:val="Akapitzlist"/>
        <w:numPr>
          <w:ilvl w:val="0"/>
          <w:numId w:val="5"/>
        </w:numPr>
        <w:rPr>
          <w:b/>
          <w:sz w:val="28"/>
          <w:szCs w:val="28"/>
          <w:u w:val="single"/>
          <w:vertAlign w:val="superscript"/>
        </w:rPr>
      </w:pPr>
      <w:r w:rsidRPr="00D51642">
        <w:rPr>
          <w:b/>
          <w:sz w:val="28"/>
          <w:szCs w:val="28"/>
          <w:u w:val="single"/>
          <w:vertAlign w:val="superscript"/>
        </w:rPr>
        <w:t>innowacyjności programu:</w:t>
      </w:r>
      <w:r w:rsidR="00D51642">
        <w:rPr>
          <w:b/>
          <w:sz w:val="28"/>
          <w:szCs w:val="28"/>
          <w:u w:val="single"/>
          <w:vertAlign w:val="superscript"/>
        </w:rPr>
        <w:t xml:space="preserve"> </w:t>
      </w:r>
      <w:r w:rsidR="00D51642" w:rsidRPr="00D51642">
        <w:rPr>
          <w:b/>
          <w:sz w:val="28"/>
          <w:szCs w:val="28"/>
          <w:u w:val="single"/>
          <w:vertAlign w:val="superscript"/>
        </w:rPr>
        <w:t>( właściwe proszę podkreślić )</w:t>
      </w:r>
    </w:p>
    <w:p w:rsidR="009200E8" w:rsidRPr="00D51642" w:rsidRDefault="009200E8" w:rsidP="00D51642">
      <w:pPr>
        <w:ind w:left="720"/>
        <w:rPr>
          <w:b/>
          <w:sz w:val="28"/>
          <w:szCs w:val="28"/>
          <w:vertAlign w:val="superscript"/>
        </w:rPr>
      </w:pPr>
      <w:r w:rsidRPr="00D51642">
        <w:rPr>
          <w:b/>
          <w:sz w:val="28"/>
          <w:szCs w:val="28"/>
          <w:vertAlign w:val="superscript"/>
        </w:rPr>
        <w:lastRenderedPageBreak/>
        <w:t>bardzo dobrze</w:t>
      </w:r>
      <w:r w:rsidRPr="00D51642">
        <w:rPr>
          <w:b/>
          <w:sz w:val="28"/>
          <w:szCs w:val="28"/>
          <w:vertAlign w:val="superscript"/>
        </w:rPr>
        <w:tab/>
      </w:r>
      <w:r w:rsidRPr="00D51642">
        <w:rPr>
          <w:b/>
          <w:sz w:val="28"/>
          <w:szCs w:val="28"/>
          <w:vertAlign w:val="superscript"/>
        </w:rPr>
        <w:tab/>
      </w:r>
      <w:r w:rsidRPr="00D51642">
        <w:rPr>
          <w:b/>
          <w:sz w:val="28"/>
          <w:szCs w:val="28"/>
          <w:vertAlign w:val="superscript"/>
        </w:rPr>
        <w:tab/>
        <w:t>dobrze</w:t>
      </w:r>
      <w:r w:rsidRPr="00D51642">
        <w:rPr>
          <w:b/>
          <w:sz w:val="28"/>
          <w:szCs w:val="28"/>
          <w:vertAlign w:val="superscript"/>
        </w:rPr>
        <w:tab/>
      </w:r>
      <w:r w:rsidRPr="00D51642">
        <w:rPr>
          <w:b/>
          <w:sz w:val="28"/>
          <w:szCs w:val="28"/>
          <w:vertAlign w:val="superscript"/>
        </w:rPr>
        <w:tab/>
      </w:r>
      <w:r w:rsidRPr="00D51642">
        <w:rPr>
          <w:b/>
          <w:sz w:val="28"/>
          <w:szCs w:val="28"/>
          <w:vertAlign w:val="superscript"/>
        </w:rPr>
        <w:tab/>
        <w:t>słabo</w:t>
      </w:r>
    </w:p>
    <w:p w:rsidR="009200E8" w:rsidRPr="00D51642" w:rsidRDefault="009200E8" w:rsidP="00D51642">
      <w:pPr>
        <w:ind w:left="720"/>
        <w:rPr>
          <w:b/>
          <w:sz w:val="28"/>
          <w:szCs w:val="28"/>
          <w:vertAlign w:val="superscript"/>
        </w:rPr>
      </w:pPr>
    </w:p>
    <w:p w:rsidR="009200E8" w:rsidRPr="009200E8" w:rsidRDefault="009200E8" w:rsidP="009200E8">
      <w:pPr>
        <w:pStyle w:val="Akapitzlist"/>
        <w:numPr>
          <w:ilvl w:val="0"/>
          <w:numId w:val="5"/>
        </w:numPr>
        <w:rPr>
          <w:b/>
          <w:sz w:val="28"/>
          <w:szCs w:val="28"/>
          <w:vertAlign w:val="superscript"/>
        </w:rPr>
      </w:pPr>
      <w:r w:rsidRPr="009200E8">
        <w:rPr>
          <w:b/>
          <w:sz w:val="28"/>
          <w:szCs w:val="28"/>
          <w:vertAlign w:val="superscript"/>
        </w:rPr>
        <w:t>Uzasadnij ocenę: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642" w:rsidRDefault="00D51642" w:rsidP="00D51642">
      <w:pPr>
        <w:pStyle w:val="Akapitzlist"/>
        <w:numPr>
          <w:ilvl w:val="0"/>
          <w:numId w:val="4"/>
        </w:num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Jak oceniasz materiały dydaktyczne wykorzystane w danym miesiącu pod kątem  usprawnienia w realizacji treści programowych: ( właściwe proszę podkreślić )</w:t>
      </w:r>
    </w:p>
    <w:p w:rsidR="00D51642" w:rsidRPr="00D51642" w:rsidRDefault="00D51642" w:rsidP="00D51642">
      <w:pPr>
        <w:ind w:left="360"/>
        <w:rPr>
          <w:b/>
          <w:sz w:val="28"/>
          <w:szCs w:val="28"/>
          <w:vertAlign w:val="superscript"/>
        </w:rPr>
      </w:pPr>
      <w:r w:rsidRPr="00D51642">
        <w:rPr>
          <w:b/>
          <w:sz w:val="28"/>
          <w:szCs w:val="28"/>
          <w:vertAlign w:val="superscript"/>
        </w:rPr>
        <w:t>bardzo dobrze</w:t>
      </w:r>
      <w:r w:rsidRPr="00D51642">
        <w:rPr>
          <w:b/>
          <w:sz w:val="28"/>
          <w:szCs w:val="28"/>
          <w:vertAlign w:val="superscript"/>
        </w:rPr>
        <w:tab/>
      </w:r>
      <w:r w:rsidRPr="00D51642">
        <w:rPr>
          <w:b/>
          <w:sz w:val="28"/>
          <w:szCs w:val="28"/>
          <w:vertAlign w:val="superscript"/>
        </w:rPr>
        <w:tab/>
      </w:r>
      <w:r w:rsidRPr="00D51642">
        <w:rPr>
          <w:b/>
          <w:sz w:val="28"/>
          <w:szCs w:val="28"/>
          <w:vertAlign w:val="superscript"/>
        </w:rPr>
        <w:tab/>
        <w:t>dobrze</w:t>
      </w:r>
      <w:r w:rsidRPr="00D51642">
        <w:rPr>
          <w:b/>
          <w:sz w:val="28"/>
          <w:szCs w:val="28"/>
          <w:vertAlign w:val="superscript"/>
        </w:rPr>
        <w:tab/>
      </w:r>
      <w:r w:rsidRPr="00D51642">
        <w:rPr>
          <w:b/>
          <w:sz w:val="28"/>
          <w:szCs w:val="28"/>
          <w:vertAlign w:val="superscript"/>
        </w:rPr>
        <w:tab/>
      </w:r>
      <w:r w:rsidRPr="00D51642">
        <w:rPr>
          <w:b/>
          <w:sz w:val="28"/>
          <w:szCs w:val="28"/>
          <w:vertAlign w:val="superscript"/>
        </w:rPr>
        <w:tab/>
        <w:t>słabo</w:t>
      </w:r>
    </w:p>
    <w:p w:rsidR="00D51642" w:rsidRPr="00D51642" w:rsidRDefault="00D51642" w:rsidP="00D51642">
      <w:pPr>
        <w:ind w:left="720"/>
        <w:rPr>
          <w:b/>
          <w:sz w:val="28"/>
          <w:szCs w:val="28"/>
          <w:vertAlign w:val="superscript"/>
        </w:rPr>
      </w:pPr>
    </w:p>
    <w:p w:rsidR="009200E8" w:rsidRDefault="00D51642" w:rsidP="00D51642">
      <w:pPr>
        <w:ind w:left="360"/>
        <w:rPr>
          <w:b/>
          <w:sz w:val="28"/>
          <w:szCs w:val="28"/>
          <w:vertAlign w:val="superscript"/>
        </w:rPr>
      </w:pPr>
      <w:r w:rsidRPr="009200E8">
        <w:rPr>
          <w:b/>
          <w:sz w:val="28"/>
          <w:szCs w:val="28"/>
          <w:vertAlign w:val="superscript"/>
        </w:rPr>
        <w:t>Uzasadnij ocenę: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8"/>
          <w:szCs w:val="28"/>
          <w:vertAlign w:val="superscript"/>
        </w:rPr>
        <w:t>……………………………………………</w:t>
      </w:r>
    </w:p>
    <w:p w:rsidR="00D51642" w:rsidRDefault="00D51642" w:rsidP="00D51642">
      <w:pPr>
        <w:pStyle w:val="Akapitzlist"/>
        <w:numPr>
          <w:ilvl w:val="0"/>
          <w:numId w:val="4"/>
        </w:num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Jak ocenisz pomoce dydaktyczne – multimedia wykorzystane w danym miesiącu pod kątem  usprawnienia w realizacji treści programowych: ( właściwe proszę podkreślić )</w:t>
      </w:r>
    </w:p>
    <w:p w:rsidR="00D51642" w:rsidRPr="00D51642" w:rsidRDefault="00D51642" w:rsidP="00D51642">
      <w:pPr>
        <w:ind w:left="360"/>
        <w:rPr>
          <w:b/>
          <w:sz w:val="28"/>
          <w:szCs w:val="28"/>
          <w:vertAlign w:val="superscript"/>
        </w:rPr>
      </w:pPr>
      <w:r w:rsidRPr="00D51642">
        <w:rPr>
          <w:b/>
          <w:sz w:val="28"/>
          <w:szCs w:val="28"/>
          <w:vertAlign w:val="superscript"/>
        </w:rPr>
        <w:t>bardzo dobrze</w:t>
      </w:r>
      <w:r w:rsidRPr="00D51642">
        <w:rPr>
          <w:b/>
          <w:sz w:val="28"/>
          <w:szCs w:val="28"/>
          <w:vertAlign w:val="superscript"/>
        </w:rPr>
        <w:tab/>
      </w:r>
      <w:r w:rsidRPr="00D51642">
        <w:rPr>
          <w:b/>
          <w:sz w:val="28"/>
          <w:szCs w:val="28"/>
          <w:vertAlign w:val="superscript"/>
        </w:rPr>
        <w:tab/>
      </w:r>
      <w:r w:rsidRPr="00D51642">
        <w:rPr>
          <w:b/>
          <w:sz w:val="28"/>
          <w:szCs w:val="28"/>
          <w:vertAlign w:val="superscript"/>
        </w:rPr>
        <w:tab/>
        <w:t>dobrze</w:t>
      </w:r>
      <w:r w:rsidRPr="00D51642">
        <w:rPr>
          <w:b/>
          <w:sz w:val="28"/>
          <w:szCs w:val="28"/>
          <w:vertAlign w:val="superscript"/>
        </w:rPr>
        <w:tab/>
      </w:r>
      <w:r w:rsidRPr="00D51642">
        <w:rPr>
          <w:b/>
          <w:sz w:val="28"/>
          <w:szCs w:val="28"/>
          <w:vertAlign w:val="superscript"/>
        </w:rPr>
        <w:tab/>
      </w:r>
      <w:r w:rsidRPr="00D51642">
        <w:rPr>
          <w:b/>
          <w:sz w:val="28"/>
          <w:szCs w:val="28"/>
          <w:vertAlign w:val="superscript"/>
        </w:rPr>
        <w:tab/>
        <w:t>słabo</w:t>
      </w:r>
    </w:p>
    <w:p w:rsidR="00D51642" w:rsidRPr="00D51642" w:rsidRDefault="00D51642" w:rsidP="00D51642">
      <w:pPr>
        <w:ind w:left="360"/>
        <w:rPr>
          <w:b/>
          <w:sz w:val="28"/>
          <w:szCs w:val="28"/>
          <w:vertAlign w:val="superscript"/>
        </w:rPr>
      </w:pPr>
    </w:p>
    <w:p w:rsidR="00D51642" w:rsidRPr="00D51642" w:rsidRDefault="00D51642" w:rsidP="00D51642">
      <w:pPr>
        <w:ind w:left="360"/>
        <w:rPr>
          <w:b/>
          <w:sz w:val="28"/>
          <w:szCs w:val="28"/>
          <w:vertAlign w:val="superscript"/>
        </w:rPr>
      </w:pPr>
      <w:r w:rsidRPr="00D51642">
        <w:rPr>
          <w:b/>
          <w:sz w:val="28"/>
          <w:szCs w:val="28"/>
          <w:vertAlign w:val="superscript"/>
        </w:rPr>
        <w:t>Uzasadnij ocenę: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642" w:rsidRDefault="00D51642" w:rsidP="00D51642">
      <w:pPr>
        <w:pStyle w:val="Akapitzlist"/>
        <w:numPr>
          <w:ilvl w:val="0"/>
          <w:numId w:val="4"/>
        </w:num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Jak oceniasz aktywność dzieci w zajęciach: ( właściwe proszę podkreślić )</w:t>
      </w:r>
    </w:p>
    <w:p w:rsidR="00D51642" w:rsidRPr="00D51642" w:rsidRDefault="00D51642" w:rsidP="00D51642">
      <w:pPr>
        <w:ind w:left="360"/>
        <w:rPr>
          <w:b/>
          <w:sz w:val="28"/>
          <w:szCs w:val="28"/>
          <w:vertAlign w:val="superscript"/>
        </w:rPr>
      </w:pPr>
      <w:r w:rsidRPr="00D51642">
        <w:rPr>
          <w:b/>
          <w:sz w:val="28"/>
          <w:szCs w:val="28"/>
          <w:vertAlign w:val="superscript"/>
        </w:rPr>
        <w:t>bardzo dobrze</w:t>
      </w:r>
      <w:r w:rsidRPr="00D51642">
        <w:rPr>
          <w:b/>
          <w:sz w:val="28"/>
          <w:szCs w:val="28"/>
          <w:vertAlign w:val="superscript"/>
        </w:rPr>
        <w:tab/>
      </w:r>
      <w:r w:rsidRPr="00D51642">
        <w:rPr>
          <w:b/>
          <w:sz w:val="28"/>
          <w:szCs w:val="28"/>
          <w:vertAlign w:val="superscript"/>
        </w:rPr>
        <w:tab/>
      </w:r>
      <w:r w:rsidRPr="00D51642">
        <w:rPr>
          <w:b/>
          <w:sz w:val="28"/>
          <w:szCs w:val="28"/>
          <w:vertAlign w:val="superscript"/>
        </w:rPr>
        <w:tab/>
        <w:t>dobrze</w:t>
      </w:r>
      <w:r w:rsidRPr="00D51642">
        <w:rPr>
          <w:b/>
          <w:sz w:val="28"/>
          <w:szCs w:val="28"/>
          <w:vertAlign w:val="superscript"/>
        </w:rPr>
        <w:tab/>
      </w:r>
      <w:r w:rsidRPr="00D51642">
        <w:rPr>
          <w:b/>
          <w:sz w:val="28"/>
          <w:szCs w:val="28"/>
          <w:vertAlign w:val="superscript"/>
        </w:rPr>
        <w:tab/>
      </w:r>
      <w:r w:rsidRPr="00D51642">
        <w:rPr>
          <w:b/>
          <w:sz w:val="28"/>
          <w:szCs w:val="28"/>
          <w:vertAlign w:val="superscript"/>
        </w:rPr>
        <w:tab/>
        <w:t>słabo</w:t>
      </w:r>
    </w:p>
    <w:p w:rsidR="00D51642" w:rsidRPr="00D51642" w:rsidRDefault="00D51642" w:rsidP="00D51642">
      <w:pPr>
        <w:ind w:left="360"/>
        <w:rPr>
          <w:b/>
          <w:sz w:val="28"/>
          <w:szCs w:val="28"/>
          <w:vertAlign w:val="superscript"/>
        </w:rPr>
      </w:pPr>
    </w:p>
    <w:p w:rsidR="00D51642" w:rsidRPr="00D51642" w:rsidRDefault="00D51642" w:rsidP="00D51642">
      <w:pPr>
        <w:ind w:left="360"/>
        <w:rPr>
          <w:b/>
          <w:sz w:val="28"/>
          <w:szCs w:val="28"/>
          <w:vertAlign w:val="superscript"/>
        </w:rPr>
      </w:pPr>
      <w:r w:rsidRPr="00D51642">
        <w:rPr>
          <w:b/>
          <w:sz w:val="28"/>
          <w:szCs w:val="28"/>
          <w:vertAlign w:val="superscript"/>
        </w:rPr>
        <w:t>Uzasadnij ocenę: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642" w:rsidRPr="00D51642" w:rsidRDefault="00D51642" w:rsidP="00D51642">
      <w:pPr>
        <w:ind w:left="360"/>
        <w:rPr>
          <w:b/>
          <w:sz w:val="28"/>
          <w:szCs w:val="28"/>
          <w:vertAlign w:val="superscript"/>
        </w:rPr>
      </w:pPr>
    </w:p>
    <w:p w:rsidR="00AD7D78" w:rsidRDefault="00A61C6A" w:rsidP="00AD7D78">
      <w:pPr>
        <w:rPr>
          <w:sz w:val="18"/>
          <w:szCs w:val="18"/>
        </w:rPr>
      </w:pPr>
      <w:r>
        <w:rPr>
          <w:sz w:val="18"/>
          <w:szCs w:val="18"/>
        </w:rPr>
        <w:t>Sporządzone do 7</w:t>
      </w:r>
      <w:r w:rsidR="00AD7D78">
        <w:rPr>
          <w:sz w:val="18"/>
          <w:szCs w:val="18"/>
        </w:rPr>
        <w:t>-go każdego miesiąca</w:t>
      </w:r>
    </w:p>
    <w:p w:rsidR="00AD7D78" w:rsidRDefault="00D718D3" w:rsidP="00AD7D78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AD7D78">
        <w:rPr>
          <w:sz w:val="18"/>
          <w:szCs w:val="18"/>
        </w:rPr>
        <w:t xml:space="preserve">……………………………………………………………………….                                                                                 </w:t>
      </w:r>
    </w:p>
    <w:p w:rsidR="00AD7D78" w:rsidRDefault="00AD7D78" w:rsidP="00AD7D7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/</w:t>
      </w:r>
      <w:r w:rsidR="00D718D3">
        <w:rPr>
          <w:sz w:val="18"/>
          <w:szCs w:val="18"/>
        </w:rPr>
        <w:t xml:space="preserve"> </w:t>
      </w:r>
      <w:r>
        <w:rPr>
          <w:sz w:val="18"/>
          <w:szCs w:val="18"/>
        </w:rPr>
        <w:t>podpis nauczyciela</w:t>
      </w:r>
      <w:r w:rsidR="00D718D3">
        <w:rPr>
          <w:sz w:val="18"/>
          <w:szCs w:val="18"/>
        </w:rPr>
        <w:t xml:space="preserve"> wdrażającego program </w:t>
      </w:r>
      <w:r>
        <w:rPr>
          <w:sz w:val="18"/>
          <w:szCs w:val="18"/>
        </w:rPr>
        <w:t xml:space="preserve">/                                                                                                                      </w:t>
      </w:r>
      <w:r w:rsidR="00F91866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</w:t>
      </w:r>
    </w:p>
    <w:p w:rsidR="00AD7D78" w:rsidRDefault="00AD7D78" w:rsidP="00AD7D78">
      <w:pPr>
        <w:rPr>
          <w:sz w:val="18"/>
          <w:szCs w:val="18"/>
        </w:rPr>
      </w:pPr>
    </w:p>
    <w:p w:rsidR="00AD7D78" w:rsidRDefault="002F5E6B" w:rsidP="00AD7D78">
      <w:pPr>
        <w:rPr>
          <w:sz w:val="18"/>
          <w:szCs w:val="18"/>
        </w:rPr>
      </w:pPr>
      <w:r>
        <w:rPr>
          <w:sz w:val="18"/>
          <w:szCs w:val="18"/>
        </w:rPr>
        <w:t>Miejscowość, data</w:t>
      </w:r>
      <w:r w:rsidR="00AD7D78">
        <w:rPr>
          <w:sz w:val="18"/>
          <w:szCs w:val="18"/>
        </w:rPr>
        <w:t xml:space="preserve">…………………………………….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7D78" w:rsidRDefault="00AD7D78" w:rsidP="00AD7D78">
      <w:pPr>
        <w:rPr>
          <w:sz w:val="18"/>
          <w:szCs w:val="18"/>
          <w:lang w:eastAsia="ar-SA"/>
        </w:rPr>
      </w:pPr>
    </w:p>
    <w:sectPr w:rsidR="00AD7D78" w:rsidSect="00BE215A">
      <w:footerReference w:type="default" r:id="rId10"/>
      <w:type w:val="continuous"/>
      <w:pgSz w:w="16838" w:h="11906" w:orient="landscape" w:code="9"/>
      <w:pgMar w:top="1276" w:right="567" w:bottom="1418" w:left="851" w:header="709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D82" w:rsidRDefault="00091D82">
      <w:r>
        <w:separator/>
      </w:r>
    </w:p>
  </w:endnote>
  <w:endnote w:type="continuationSeparator" w:id="0">
    <w:p w:rsidR="00091D82" w:rsidRDefault="0009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35" w:rsidRDefault="00D17045" w:rsidP="00876135">
    <w:pPr>
      <w:tabs>
        <w:tab w:val="left" w:pos="4500"/>
      </w:tabs>
      <w:ind w:left="-1080" w:right="-1010"/>
      <w:rPr>
        <w:sz w:val="18"/>
        <w:szCs w:val="18"/>
      </w:rPr>
    </w:pPr>
    <w:r w:rsidRPr="00D17045">
      <w:rPr>
        <w:sz w:val="18"/>
        <w:szCs w:val="18"/>
      </w:rPr>
      <w:pict>
        <v:rect id="_x0000_i1026" style="width:0;height:1.5pt" o:hralign="center" o:hrstd="t" o:hr="t" fillcolor="#3d3d3d" stroked="f"/>
      </w:pict>
    </w:r>
  </w:p>
  <w:p w:rsidR="00400910" w:rsidRDefault="00975B57" w:rsidP="00AE618D">
    <w:pPr>
      <w:tabs>
        <w:tab w:val="left" w:pos="3960"/>
      </w:tabs>
      <w:ind w:right="-1010" w:firstLine="396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6985</wp:posOffset>
          </wp:positionV>
          <wp:extent cx="1851025" cy="584835"/>
          <wp:effectExtent l="19050" t="0" r="0" b="0"/>
          <wp:wrapTight wrapText="bothSides">
            <wp:wrapPolygon edited="0">
              <wp:start x="-222" y="0"/>
              <wp:lineTo x="-222" y="21107"/>
              <wp:lineTo x="21563" y="21107"/>
              <wp:lineTo x="21563" y="0"/>
              <wp:lineTo x="-222" y="0"/>
            </wp:wrapPolygon>
          </wp:wrapTight>
          <wp:docPr id="5" name="Obraz 5" descr="pokl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kl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7857490</wp:posOffset>
          </wp:positionH>
          <wp:positionV relativeFrom="paragraph">
            <wp:posOffset>56515</wp:posOffset>
          </wp:positionV>
          <wp:extent cx="2085975" cy="535305"/>
          <wp:effectExtent l="19050" t="0" r="9525" b="0"/>
          <wp:wrapSquare wrapText="bothSides"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916" b="16318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0FAE" w:rsidRPr="00D20FAE" w:rsidRDefault="00D20FAE" w:rsidP="007D4D13">
    <w:pPr>
      <w:jc w:val="center"/>
      <w:rPr>
        <w:sz w:val="18"/>
        <w:szCs w:val="18"/>
      </w:rPr>
    </w:pPr>
    <w:r w:rsidRPr="00D20FAE">
      <w:rPr>
        <w:sz w:val="18"/>
        <w:szCs w:val="18"/>
      </w:rPr>
      <w:t>Projekt  jest współfinansowany ze środków Unii Europejskiej</w:t>
    </w:r>
  </w:p>
  <w:p w:rsidR="00D20FAE" w:rsidRDefault="00D20FAE" w:rsidP="00D20FAE">
    <w:pPr>
      <w:jc w:val="center"/>
      <w:rPr>
        <w:sz w:val="18"/>
        <w:szCs w:val="18"/>
      </w:rPr>
    </w:pPr>
    <w:r w:rsidRPr="00D20FAE">
      <w:rPr>
        <w:sz w:val="18"/>
        <w:szCs w:val="18"/>
      </w:rPr>
      <w:t xml:space="preserve"> w ramach Europejskiego Funduszu Społecznego</w:t>
    </w:r>
  </w:p>
  <w:p w:rsidR="00BE215A" w:rsidRDefault="00BE215A" w:rsidP="00D20FAE">
    <w:pPr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D82" w:rsidRDefault="00091D82">
      <w:r>
        <w:separator/>
      </w:r>
    </w:p>
  </w:footnote>
  <w:footnote w:type="continuationSeparator" w:id="0">
    <w:p w:rsidR="00091D82" w:rsidRDefault="00091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1"/>
      </v:shape>
    </w:pict>
  </w:numPicBullet>
  <w:abstractNum w:abstractNumId="0">
    <w:nsid w:val="310A11BB"/>
    <w:multiLevelType w:val="hybridMultilevel"/>
    <w:tmpl w:val="0D7456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201872"/>
    <w:multiLevelType w:val="hybridMultilevel"/>
    <w:tmpl w:val="8BE0AE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684033"/>
    <w:multiLevelType w:val="hybridMultilevel"/>
    <w:tmpl w:val="969A021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10277"/>
    <w:multiLevelType w:val="hybridMultilevel"/>
    <w:tmpl w:val="376A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44E58"/>
    <w:multiLevelType w:val="hybridMultilevel"/>
    <w:tmpl w:val="3634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06107"/>
    <w:rsid w:val="00011ED8"/>
    <w:rsid w:val="00047498"/>
    <w:rsid w:val="0005654D"/>
    <w:rsid w:val="000579D9"/>
    <w:rsid w:val="0007629E"/>
    <w:rsid w:val="0008420D"/>
    <w:rsid w:val="00085F1B"/>
    <w:rsid w:val="000874A7"/>
    <w:rsid w:val="00091D82"/>
    <w:rsid w:val="00096E7C"/>
    <w:rsid w:val="000C7931"/>
    <w:rsid w:val="000D2F1A"/>
    <w:rsid w:val="000E7499"/>
    <w:rsid w:val="000E767F"/>
    <w:rsid w:val="0011029A"/>
    <w:rsid w:val="00120CF2"/>
    <w:rsid w:val="00126107"/>
    <w:rsid w:val="00140F5A"/>
    <w:rsid w:val="00155EC5"/>
    <w:rsid w:val="00155F49"/>
    <w:rsid w:val="001638EF"/>
    <w:rsid w:val="00186131"/>
    <w:rsid w:val="001A17B7"/>
    <w:rsid w:val="001A2F7D"/>
    <w:rsid w:val="001B38FA"/>
    <w:rsid w:val="001C006B"/>
    <w:rsid w:val="001D1A86"/>
    <w:rsid w:val="001E733E"/>
    <w:rsid w:val="00216870"/>
    <w:rsid w:val="00225F27"/>
    <w:rsid w:val="00256540"/>
    <w:rsid w:val="00262A7F"/>
    <w:rsid w:val="002979E3"/>
    <w:rsid w:val="002F5E6B"/>
    <w:rsid w:val="00353FB2"/>
    <w:rsid w:val="0036757B"/>
    <w:rsid w:val="003975BA"/>
    <w:rsid w:val="003B36D8"/>
    <w:rsid w:val="003B59FA"/>
    <w:rsid w:val="003C30C2"/>
    <w:rsid w:val="003F2EAB"/>
    <w:rsid w:val="00400910"/>
    <w:rsid w:val="00412072"/>
    <w:rsid w:val="00413A8D"/>
    <w:rsid w:val="00435E14"/>
    <w:rsid w:val="00440D86"/>
    <w:rsid w:val="0046097D"/>
    <w:rsid w:val="00466BB2"/>
    <w:rsid w:val="00471D25"/>
    <w:rsid w:val="004A44D3"/>
    <w:rsid w:val="004A4A3D"/>
    <w:rsid w:val="004D1ECA"/>
    <w:rsid w:val="00501FA8"/>
    <w:rsid w:val="005364C1"/>
    <w:rsid w:val="00555E91"/>
    <w:rsid w:val="005E521A"/>
    <w:rsid w:val="006008D7"/>
    <w:rsid w:val="00620BC0"/>
    <w:rsid w:val="00622D4A"/>
    <w:rsid w:val="0064564D"/>
    <w:rsid w:val="006565CD"/>
    <w:rsid w:val="00656952"/>
    <w:rsid w:val="0067536D"/>
    <w:rsid w:val="006767D2"/>
    <w:rsid w:val="00682924"/>
    <w:rsid w:val="006B3BAA"/>
    <w:rsid w:val="006F006E"/>
    <w:rsid w:val="0070144D"/>
    <w:rsid w:val="007176BA"/>
    <w:rsid w:val="00745A88"/>
    <w:rsid w:val="00774291"/>
    <w:rsid w:val="007C3CAC"/>
    <w:rsid w:val="007D4D13"/>
    <w:rsid w:val="00812F38"/>
    <w:rsid w:val="00813E7F"/>
    <w:rsid w:val="00820D2B"/>
    <w:rsid w:val="00851147"/>
    <w:rsid w:val="00854AF0"/>
    <w:rsid w:val="00860F48"/>
    <w:rsid w:val="0086587C"/>
    <w:rsid w:val="0087030A"/>
    <w:rsid w:val="00870866"/>
    <w:rsid w:val="00872CA3"/>
    <w:rsid w:val="00876135"/>
    <w:rsid w:val="00885729"/>
    <w:rsid w:val="00885B47"/>
    <w:rsid w:val="008B7E7B"/>
    <w:rsid w:val="008D4B75"/>
    <w:rsid w:val="008D53B9"/>
    <w:rsid w:val="008E169D"/>
    <w:rsid w:val="00904B16"/>
    <w:rsid w:val="009200E8"/>
    <w:rsid w:val="00923BDF"/>
    <w:rsid w:val="00943132"/>
    <w:rsid w:val="00943271"/>
    <w:rsid w:val="00973524"/>
    <w:rsid w:val="00975B57"/>
    <w:rsid w:val="009A08F1"/>
    <w:rsid w:val="009B4744"/>
    <w:rsid w:val="009C6722"/>
    <w:rsid w:val="009C6FF1"/>
    <w:rsid w:val="009F7420"/>
    <w:rsid w:val="00A20B3B"/>
    <w:rsid w:val="00A315C4"/>
    <w:rsid w:val="00A33CC8"/>
    <w:rsid w:val="00A61C6A"/>
    <w:rsid w:val="00A95910"/>
    <w:rsid w:val="00AC0F50"/>
    <w:rsid w:val="00AC61CF"/>
    <w:rsid w:val="00AC77EF"/>
    <w:rsid w:val="00AC7C7F"/>
    <w:rsid w:val="00AD1469"/>
    <w:rsid w:val="00AD7D78"/>
    <w:rsid w:val="00AE497F"/>
    <w:rsid w:val="00AE618D"/>
    <w:rsid w:val="00AF3F99"/>
    <w:rsid w:val="00B03901"/>
    <w:rsid w:val="00B0662D"/>
    <w:rsid w:val="00B213F6"/>
    <w:rsid w:val="00B46968"/>
    <w:rsid w:val="00B50470"/>
    <w:rsid w:val="00B63B22"/>
    <w:rsid w:val="00B809CC"/>
    <w:rsid w:val="00B96A07"/>
    <w:rsid w:val="00BB039F"/>
    <w:rsid w:val="00BD1A1B"/>
    <w:rsid w:val="00BE1D4C"/>
    <w:rsid w:val="00BE215A"/>
    <w:rsid w:val="00BF5C80"/>
    <w:rsid w:val="00C05638"/>
    <w:rsid w:val="00C1273F"/>
    <w:rsid w:val="00C145BE"/>
    <w:rsid w:val="00C23A3F"/>
    <w:rsid w:val="00C34D3D"/>
    <w:rsid w:val="00C3598B"/>
    <w:rsid w:val="00C50546"/>
    <w:rsid w:val="00C53475"/>
    <w:rsid w:val="00C54630"/>
    <w:rsid w:val="00C5500C"/>
    <w:rsid w:val="00C7265E"/>
    <w:rsid w:val="00C92561"/>
    <w:rsid w:val="00CA70FF"/>
    <w:rsid w:val="00CB3F23"/>
    <w:rsid w:val="00CB713D"/>
    <w:rsid w:val="00D01C6F"/>
    <w:rsid w:val="00D17045"/>
    <w:rsid w:val="00D20FAE"/>
    <w:rsid w:val="00D51642"/>
    <w:rsid w:val="00D7006E"/>
    <w:rsid w:val="00D718D3"/>
    <w:rsid w:val="00D75033"/>
    <w:rsid w:val="00D9057B"/>
    <w:rsid w:val="00DB7285"/>
    <w:rsid w:val="00DC70DF"/>
    <w:rsid w:val="00DD38D9"/>
    <w:rsid w:val="00DE30BB"/>
    <w:rsid w:val="00E16C57"/>
    <w:rsid w:val="00E41B6F"/>
    <w:rsid w:val="00E50AD4"/>
    <w:rsid w:val="00E53B11"/>
    <w:rsid w:val="00E84611"/>
    <w:rsid w:val="00EA4F6E"/>
    <w:rsid w:val="00EA71C8"/>
    <w:rsid w:val="00EB06E4"/>
    <w:rsid w:val="00EB5B24"/>
    <w:rsid w:val="00EC6078"/>
    <w:rsid w:val="00ED57A2"/>
    <w:rsid w:val="00EE187A"/>
    <w:rsid w:val="00EF6710"/>
    <w:rsid w:val="00F06107"/>
    <w:rsid w:val="00F159AF"/>
    <w:rsid w:val="00F34D55"/>
    <w:rsid w:val="00F74D6E"/>
    <w:rsid w:val="00F7592C"/>
    <w:rsid w:val="00F82AA9"/>
    <w:rsid w:val="00F91866"/>
    <w:rsid w:val="00FB3661"/>
    <w:rsid w:val="00FE14EB"/>
    <w:rsid w:val="00FF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572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43271"/>
    <w:pPr>
      <w:keepNext/>
      <w:suppressAutoHyphens/>
      <w:snapToGrid w:val="0"/>
      <w:jc w:val="center"/>
      <w:outlineLvl w:val="0"/>
    </w:pPr>
    <w:rPr>
      <w:b/>
      <w:sz w:val="20"/>
      <w:szCs w:val="20"/>
      <w:lang w:eastAsia="ar-SA"/>
    </w:rPr>
  </w:style>
  <w:style w:type="paragraph" w:styleId="Nagwek2">
    <w:name w:val="heading 2"/>
    <w:basedOn w:val="Normalny"/>
    <w:next w:val="Normalny"/>
    <w:qFormat/>
    <w:rsid w:val="00943271"/>
    <w:pPr>
      <w:keepNext/>
      <w:suppressAutoHyphens/>
      <w:snapToGrid w:val="0"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857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85729"/>
    <w:rPr>
      <w:color w:val="0000FF"/>
      <w:u w:val="single"/>
    </w:rPr>
  </w:style>
  <w:style w:type="paragraph" w:styleId="Nagwek">
    <w:name w:val="header"/>
    <w:basedOn w:val="Normalny"/>
    <w:rsid w:val="008857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8572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943271"/>
    <w:pPr>
      <w:suppressAutoHyphens/>
    </w:pPr>
    <w:rPr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12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a\Downloads\Firm&#243;wka%20cz-b%20poziomo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cz-b poziomo (4)</Template>
  <TotalTime>27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</vt:lpstr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</dc:title>
  <dc:creator>Beata</dc:creator>
  <cp:lastModifiedBy>Beata</cp:lastModifiedBy>
  <cp:revision>9</cp:revision>
  <cp:lastPrinted>2013-08-26T08:10:00Z</cp:lastPrinted>
  <dcterms:created xsi:type="dcterms:W3CDTF">2013-08-27T18:06:00Z</dcterms:created>
  <dcterms:modified xsi:type="dcterms:W3CDTF">2013-10-18T11:58:00Z</dcterms:modified>
</cp:coreProperties>
</file>